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10" w:rsidRPr="00783942" w:rsidRDefault="00581010">
      <w:pPr>
        <w:rPr>
          <w:b/>
          <w:bCs/>
          <w:sz w:val="24"/>
          <w:szCs w:val="24"/>
        </w:rPr>
      </w:pPr>
      <w:r w:rsidRPr="00783942">
        <w:rPr>
          <w:b/>
          <w:bCs/>
          <w:sz w:val="24"/>
          <w:szCs w:val="24"/>
        </w:rPr>
        <w:t>Foundations of Math 11: Chapter 6 - Systems of Linear Inequalities</w:t>
      </w:r>
    </w:p>
    <w:p w:rsidR="00581010" w:rsidRDefault="00581010"/>
    <w:p w:rsidR="00581010" w:rsidRDefault="00581010">
      <w:r>
        <w:t>By the end of this chapter, you need to be able to:</w:t>
      </w:r>
    </w:p>
    <w:p w:rsidR="00581010" w:rsidRDefault="0058101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581010" w:rsidRPr="007D2AF4">
        <w:tc>
          <w:tcPr>
            <w:tcW w:w="2394" w:type="dxa"/>
          </w:tcPr>
          <w:p w:rsidR="00581010" w:rsidRPr="00783942" w:rsidRDefault="00581010" w:rsidP="007D2AF4">
            <w:pPr>
              <w:spacing w:after="0" w:line="240" w:lineRule="auto"/>
              <w:rPr>
                <w:b/>
                <w:bCs/>
              </w:rPr>
            </w:pPr>
            <w:r w:rsidRPr="00783942">
              <w:rPr>
                <w:b/>
                <w:bCs/>
              </w:rPr>
              <w:t>Learning Outcome</w:t>
            </w:r>
          </w:p>
        </w:tc>
        <w:tc>
          <w:tcPr>
            <w:tcW w:w="2394" w:type="dxa"/>
          </w:tcPr>
          <w:p w:rsidR="00581010" w:rsidRPr="00783942" w:rsidRDefault="00581010" w:rsidP="007D2AF4">
            <w:pPr>
              <w:spacing w:after="0" w:line="240" w:lineRule="auto"/>
              <w:rPr>
                <w:b/>
                <w:bCs/>
              </w:rPr>
            </w:pPr>
            <w:r w:rsidRPr="00783942">
              <w:rPr>
                <w:b/>
                <w:bCs/>
              </w:rPr>
              <w:t>Not Yet Mastered</w:t>
            </w:r>
          </w:p>
        </w:tc>
        <w:tc>
          <w:tcPr>
            <w:tcW w:w="2394" w:type="dxa"/>
          </w:tcPr>
          <w:p w:rsidR="00581010" w:rsidRPr="00783942" w:rsidRDefault="00581010" w:rsidP="007D2AF4">
            <w:pPr>
              <w:spacing w:after="0" w:line="240" w:lineRule="auto"/>
              <w:rPr>
                <w:b/>
                <w:bCs/>
              </w:rPr>
            </w:pPr>
            <w:r w:rsidRPr="00783942">
              <w:rPr>
                <w:b/>
                <w:bCs/>
              </w:rPr>
              <w:t>Partially Mastered</w:t>
            </w:r>
          </w:p>
        </w:tc>
        <w:tc>
          <w:tcPr>
            <w:tcW w:w="2394" w:type="dxa"/>
          </w:tcPr>
          <w:p w:rsidR="00581010" w:rsidRPr="00783942" w:rsidRDefault="00581010" w:rsidP="007D2AF4">
            <w:pPr>
              <w:spacing w:after="0" w:line="240" w:lineRule="auto"/>
              <w:rPr>
                <w:b/>
                <w:bCs/>
              </w:rPr>
            </w:pPr>
            <w:r w:rsidRPr="00783942">
              <w:rPr>
                <w:b/>
                <w:bCs/>
              </w:rPr>
              <w:t>Fully Mastered</w:t>
            </w:r>
          </w:p>
        </w:tc>
      </w:tr>
      <w:tr w:rsidR="00581010" w:rsidRPr="007D2AF4"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  <w:r w:rsidRPr="007D2AF4">
              <w:t>Graph the boundary line in a system of linear inequalities and justify the choice of</w:t>
            </w:r>
            <w:r>
              <w:t xml:space="preserve"> dotted, solid, or dashed lines</w:t>
            </w: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</w:tr>
      <w:tr w:rsidR="00581010" w:rsidRPr="007D2AF4"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  <w:r w:rsidRPr="007D2AF4">
              <w:t xml:space="preserve">Model a problem using a system of linear inequalities (e.g., define variables, restrictions, </w:t>
            </w:r>
            <w:r>
              <w:t xml:space="preserve"> &amp; </w:t>
            </w:r>
            <w:r w:rsidRPr="007D2AF4">
              <w:t>constraints)</w:t>
            </w: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</w:tr>
      <w:tr w:rsidR="00581010" w:rsidRPr="007D2AF4"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  <w:r w:rsidRPr="007D2AF4">
              <w:t>Determine the solution region that satisfies a linear inequality</w:t>
            </w:r>
            <w:r>
              <w:t>,</w:t>
            </w:r>
            <w:r w:rsidRPr="007D2AF4">
              <w:t xml:space="preserve"> </w:t>
            </w:r>
            <w:bookmarkStart w:id="0" w:name="_GoBack"/>
            <w:bookmarkEnd w:id="0"/>
            <w:r>
              <w:t>using a test point when given a boundary line (e.g., Is it above or below? Is it shaded with solid lines or dotted?)</w:t>
            </w: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</w:tr>
      <w:tr w:rsidR="00581010" w:rsidRPr="007D2AF4"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  <w:r>
              <w:t xml:space="preserve">Graph the solution region for a system of linear inequalities (e.g., constraints) and verify the solution </w:t>
            </w: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</w:tr>
      <w:tr w:rsidR="00581010" w:rsidRPr="007D2AF4"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  <w:r>
              <w:t>Explain, using examples, the significance of the shaded region in the graphical solution of a system of linear inequalities</w:t>
            </w: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</w:tr>
      <w:tr w:rsidR="00581010" w:rsidRPr="007D2AF4">
        <w:tc>
          <w:tcPr>
            <w:tcW w:w="2394" w:type="dxa"/>
          </w:tcPr>
          <w:p w:rsidR="00581010" w:rsidRDefault="00581010" w:rsidP="007D2AF4">
            <w:pPr>
              <w:spacing w:after="0" w:line="240" w:lineRule="auto"/>
            </w:pPr>
            <w:r>
              <w:t>Solve an optimization problem</w:t>
            </w:r>
          </w:p>
          <w:p w:rsidR="00581010" w:rsidRDefault="00581010" w:rsidP="007D2AF4">
            <w:pPr>
              <w:spacing w:after="0" w:line="240" w:lineRule="auto"/>
            </w:pP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  <w:tc>
          <w:tcPr>
            <w:tcW w:w="2394" w:type="dxa"/>
          </w:tcPr>
          <w:p w:rsidR="00581010" w:rsidRPr="007D2AF4" w:rsidRDefault="00581010" w:rsidP="007D2AF4">
            <w:pPr>
              <w:spacing w:after="0" w:line="240" w:lineRule="auto"/>
            </w:pPr>
          </w:p>
        </w:tc>
      </w:tr>
    </w:tbl>
    <w:p w:rsidR="00581010" w:rsidRDefault="00581010"/>
    <w:p w:rsidR="00581010" w:rsidRDefault="00581010"/>
    <w:p w:rsidR="00581010" w:rsidRDefault="00581010"/>
    <w:p w:rsidR="00581010" w:rsidRDefault="00581010"/>
    <w:p w:rsidR="00581010" w:rsidRDefault="00581010">
      <w:r>
        <w:t>Chapter 6 Assignment organizer:  Keep track of the questions you get stuck on/get help with.  This will help you target skills you need help or more practice with.  Notice some questions practice multiple skills.</w:t>
      </w:r>
    </w:p>
    <w:p w:rsidR="00581010" w:rsidRDefault="0058101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581010">
        <w:tc>
          <w:tcPr>
            <w:tcW w:w="1915" w:type="dxa"/>
          </w:tcPr>
          <w:p w:rsidR="00581010" w:rsidRPr="00216FF4" w:rsidRDefault="00581010">
            <w:pPr>
              <w:rPr>
                <w:b/>
                <w:bCs/>
              </w:rPr>
            </w:pPr>
            <w:r w:rsidRPr="00216FF4">
              <w:rPr>
                <w:b/>
                <w:bCs/>
              </w:rPr>
              <w:t>Assignment from section</w:t>
            </w:r>
          </w:p>
        </w:tc>
        <w:tc>
          <w:tcPr>
            <w:tcW w:w="1915" w:type="dxa"/>
          </w:tcPr>
          <w:p w:rsidR="00581010" w:rsidRPr="00216FF4" w:rsidRDefault="00581010">
            <w:pPr>
              <w:rPr>
                <w:b/>
                <w:bCs/>
              </w:rPr>
            </w:pPr>
            <w:r w:rsidRPr="00216FF4">
              <w:rPr>
                <w:b/>
                <w:bCs/>
              </w:rPr>
              <w:t>Graphing Linear Inequalities</w:t>
            </w:r>
          </w:p>
        </w:tc>
        <w:tc>
          <w:tcPr>
            <w:tcW w:w="1915" w:type="dxa"/>
          </w:tcPr>
          <w:p w:rsidR="00581010" w:rsidRPr="00216FF4" w:rsidRDefault="00581010">
            <w:pPr>
              <w:rPr>
                <w:b/>
                <w:bCs/>
              </w:rPr>
            </w:pPr>
            <w:r w:rsidRPr="00216FF4">
              <w:rPr>
                <w:b/>
                <w:bCs/>
              </w:rPr>
              <w:t>Determining the linear inequalities  from a graph</w:t>
            </w:r>
          </w:p>
        </w:tc>
        <w:tc>
          <w:tcPr>
            <w:tcW w:w="1915" w:type="dxa"/>
          </w:tcPr>
          <w:p w:rsidR="00581010" w:rsidRPr="00216FF4" w:rsidRDefault="00581010">
            <w:pPr>
              <w:rPr>
                <w:b/>
                <w:bCs/>
              </w:rPr>
            </w:pPr>
            <w:r w:rsidRPr="00216FF4">
              <w:rPr>
                <w:b/>
                <w:bCs/>
              </w:rPr>
              <w:t>Modeling a problem using linear inequalites</w:t>
            </w:r>
          </w:p>
        </w:tc>
        <w:tc>
          <w:tcPr>
            <w:tcW w:w="1916" w:type="dxa"/>
          </w:tcPr>
          <w:p w:rsidR="00581010" w:rsidRPr="00216FF4" w:rsidRDefault="00581010">
            <w:pPr>
              <w:rPr>
                <w:b/>
                <w:bCs/>
              </w:rPr>
            </w:pPr>
            <w:r w:rsidRPr="00216FF4">
              <w:rPr>
                <w:b/>
                <w:bCs/>
              </w:rPr>
              <w:t>Optimization problems</w:t>
            </w:r>
          </w:p>
        </w:tc>
      </w:tr>
      <w:tr w:rsidR="00581010">
        <w:tc>
          <w:tcPr>
            <w:tcW w:w="1915" w:type="dxa"/>
          </w:tcPr>
          <w:p w:rsidR="00581010" w:rsidRDefault="00581010">
            <w:r>
              <w:t>6.1</w:t>
            </w:r>
          </w:p>
        </w:tc>
        <w:tc>
          <w:tcPr>
            <w:tcW w:w="1915" w:type="dxa"/>
          </w:tcPr>
          <w:p w:rsidR="00581010" w:rsidRDefault="00581010">
            <w:r>
              <w:t>p. 303 #5ace, 6cd</w:t>
            </w:r>
          </w:p>
        </w:tc>
        <w:tc>
          <w:tcPr>
            <w:tcW w:w="1915" w:type="dxa"/>
          </w:tcPr>
          <w:p w:rsidR="00581010" w:rsidRDefault="00581010">
            <w:r>
              <w:t>p. 303 #4</w:t>
            </w:r>
          </w:p>
        </w:tc>
        <w:tc>
          <w:tcPr>
            <w:tcW w:w="1915" w:type="dxa"/>
          </w:tcPr>
          <w:p w:rsidR="00581010" w:rsidRDefault="00581010"/>
        </w:tc>
        <w:tc>
          <w:tcPr>
            <w:tcW w:w="1916" w:type="dxa"/>
          </w:tcPr>
          <w:p w:rsidR="00581010" w:rsidRDefault="00581010"/>
        </w:tc>
      </w:tr>
      <w:tr w:rsidR="00581010">
        <w:tc>
          <w:tcPr>
            <w:tcW w:w="1915" w:type="dxa"/>
          </w:tcPr>
          <w:p w:rsidR="00581010" w:rsidRDefault="00581010">
            <w:r>
              <w:t>6.2</w:t>
            </w:r>
          </w:p>
        </w:tc>
        <w:tc>
          <w:tcPr>
            <w:tcW w:w="1915" w:type="dxa"/>
          </w:tcPr>
          <w:p w:rsidR="00581010" w:rsidRDefault="00581010">
            <w:r>
              <w:t>p. 307 #2</w:t>
            </w:r>
          </w:p>
        </w:tc>
        <w:tc>
          <w:tcPr>
            <w:tcW w:w="1915" w:type="dxa"/>
          </w:tcPr>
          <w:p w:rsidR="00581010" w:rsidRDefault="00581010"/>
        </w:tc>
        <w:tc>
          <w:tcPr>
            <w:tcW w:w="1915" w:type="dxa"/>
          </w:tcPr>
          <w:p w:rsidR="00581010" w:rsidRDefault="00581010"/>
        </w:tc>
        <w:tc>
          <w:tcPr>
            <w:tcW w:w="1916" w:type="dxa"/>
          </w:tcPr>
          <w:p w:rsidR="00581010" w:rsidRDefault="00581010"/>
        </w:tc>
      </w:tr>
      <w:tr w:rsidR="00581010">
        <w:tc>
          <w:tcPr>
            <w:tcW w:w="1915" w:type="dxa"/>
          </w:tcPr>
          <w:p w:rsidR="00581010" w:rsidRDefault="00581010">
            <w:r>
              <w:t>6.3</w:t>
            </w:r>
          </w:p>
        </w:tc>
        <w:tc>
          <w:tcPr>
            <w:tcW w:w="1915" w:type="dxa"/>
          </w:tcPr>
          <w:p w:rsidR="00581010" w:rsidRDefault="00581010"/>
        </w:tc>
        <w:tc>
          <w:tcPr>
            <w:tcW w:w="1915" w:type="dxa"/>
          </w:tcPr>
          <w:p w:rsidR="00581010" w:rsidRDefault="00581010"/>
        </w:tc>
        <w:tc>
          <w:tcPr>
            <w:tcW w:w="1915" w:type="dxa"/>
          </w:tcPr>
          <w:p w:rsidR="00581010" w:rsidRDefault="00581010">
            <w:r>
              <w:t>Handout 6.3</w:t>
            </w:r>
          </w:p>
        </w:tc>
        <w:tc>
          <w:tcPr>
            <w:tcW w:w="1916" w:type="dxa"/>
          </w:tcPr>
          <w:p w:rsidR="00581010" w:rsidRDefault="00581010"/>
        </w:tc>
      </w:tr>
      <w:tr w:rsidR="00581010">
        <w:tc>
          <w:tcPr>
            <w:tcW w:w="1915" w:type="dxa"/>
          </w:tcPr>
          <w:p w:rsidR="00581010" w:rsidRDefault="00581010">
            <w:r>
              <w:t>6.4</w:t>
            </w:r>
          </w:p>
        </w:tc>
        <w:tc>
          <w:tcPr>
            <w:tcW w:w="1915" w:type="dxa"/>
          </w:tcPr>
          <w:p w:rsidR="00581010" w:rsidRDefault="00581010"/>
        </w:tc>
        <w:tc>
          <w:tcPr>
            <w:tcW w:w="1915" w:type="dxa"/>
          </w:tcPr>
          <w:p w:rsidR="00581010" w:rsidRDefault="00581010"/>
        </w:tc>
        <w:tc>
          <w:tcPr>
            <w:tcW w:w="1915" w:type="dxa"/>
          </w:tcPr>
          <w:p w:rsidR="00581010" w:rsidRDefault="00581010">
            <w:r>
              <w:t>p. 330 #3, 5</w:t>
            </w:r>
          </w:p>
        </w:tc>
        <w:tc>
          <w:tcPr>
            <w:tcW w:w="1916" w:type="dxa"/>
          </w:tcPr>
          <w:p w:rsidR="00581010" w:rsidRDefault="00581010">
            <w:r>
              <w:t>Handout 6.4-6.5 (do Ex. 1 &amp; 2; skip steps 4 &amp; 6)</w:t>
            </w:r>
          </w:p>
          <w:p w:rsidR="00581010" w:rsidRDefault="00581010">
            <w:r>
              <w:t>p. 330 #3, 5 (skip objective function)</w:t>
            </w:r>
          </w:p>
        </w:tc>
      </w:tr>
      <w:tr w:rsidR="00581010">
        <w:tc>
          <w:tcPr>
            <w:tcW w:w="1915" w:type="dxa"/>
          </w:tcPr>
          <w:p w:rsidR="00581010" w:rsidRDefault="00581010">
            <w:r>
              <w:t>6.5</w:t>
            </w:r>
          </w:p>
        </w:tc>
        <w:tc>
          <w:tcPr>
            <w:tcW w:w="1915" w:type="dxa"/>
          </w:tcPr>
          <w:p w:rsidR="00581010" w:rsidRDefault="00581010"/>
        </w:tc>
        <w:tc>
          <w:tcPr>
            <w:tcW w:w="1915" w:type="dxa"/>
          </w:tcPr>
          <w:p w:rsidR="00581010" w:rsidRDefault="00581010"/>
        </w:tc>
        <w:tc>
          <w:tcPr>
            <w:tcW w:w="1915" w:type="dxa"/>
          </w:tcPr>
          <w:p w:rsidR="00581010" w:rsidRDefault="00581010"/>
        </w:tc>
        <w:tc>
          <w:tcPr>
            <w:tcW w:w="1916" w:type="dxa"/>
          </w:tcPr>
          <w:p w:rsidR="00581010" w:rsidRDefault="00581010" w:rsidP="00DB35DE">
            <w:r>
              <w:t>p. 330 #3, 5 (now do objective function)</w:t>
            </w:r>
          </w:p>
          <w:p w:rsidR="00581010" w:rsidRDefault="00581010" w:rsidP="00DB35DE">
            <w:r>
              <w:t>p. 344 #9, 11, 12, 13</w:t>
            </w:r>
          </w:p>
        </w:tc>
      </w:tr>
      <w:tr w:rsidR="00581010">
        <w:tc>
          <w:tcPr>
            <w:tcW w:w="1915" w:type="dxa"/>
          </w:tcPr>
          <w:p w:rsidR="00581010" w:rsidRDefault="00581010">
            <w:r>
              <w:t>6.6</w:t>
            </w:r>
          </w:p>
        </w:tc>
        <w:tc>
          <w:tcPr>
            <w:tcW w:w="1915" w:type="dxa"/>
          </w:tcPr>
          <w:p w:rsidR="00581010" w:rsidRDefault="00581010"/>
        </w:tc>
        <w:tc>
          <w:tcPr>
            <w:tcW w:w="1915" w:type="dxa"/>
          </w:tcPr>
          <w:p w:rsidR="00581010" w:rsidRDefault="00581010"/>
        </w:tc>
        <w:tc>
          <w:tcPr>
            <w:tcW w:w="1915" w:type="dxa"/>
          </w:tcPr>
          <w:p w:rsidR="00581010" w:rsidRDefault="00581010"/>
        </w:tc>
        <w:tc>
          <w:tcPr>
            <w:tcW w:w="1916" w:type="dxa"/>
          </w:tcPr>
          <w:p w:rsidR="00581010" w:rsidRDefault="00581010">
            <w:r>
              <w:t>p. 349 # 1, 3, 4, 8, 9, 10</w:t>
            </w:r>
          </w:p>
        </w:tc>
      </w:tr>
    </w:tbl>
    <w:p w:rsidR="00581010" w:rsidRDefault="00581010"/>
    <w:sectPr w:rsidR="00581010" w:rsidSect="00D87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B7C"/>
    <w:rsid w:val="00062F53"/>
    <w:rsid w:val="000A1DBE"/>
    <w:rsid w:val="0018442B"/>
    <w:rsid w:val="00216FF4"/>
    <w:rsid w:val="00340B7C"/>
    <w:rsid w:val="004A65E8"/>
    <w:rsid w:val="004E3BF6"/>
    <w:rsid w:val="00581010"/>
    <w:rsid w:val="005B15D6"/>
    <w:rsid w:val="0061321F"/>
    <w:rsid w:val="00645F93"/>
    <w:rsid w:val="00750964"/>
    <w:rsid w:val="0076196E"/>
    <w:rsid w:val="00783942"/>
    <w:rsid w:val="007D2AF4"/>
    <w:rsid w:val="008C0338"/>
    <w:rsid w:val="009032E1"/>
    <w:rsid w:val="00970D6F"/>
    <w:rsid w:val="00C2191B"/>
    <w:rsid w:val="00D87B5D"/>
    <w:rsid w:val="00DA08E5"/>
    <w:rsid w:val="00DB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5D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0B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232</Words>
  <Characters>1328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</dc:creator>
  <cp:keywords/>
  <dc:description/>
  <cp:lastModifiedBy>Eric</cp:lastModifiedBy>
  <cp:revision>7</cp:revision>
  <dcterms:created xsi:type="dcterms:W3CDTF">2014-10-08T18:59:00Z</dcterms:created>
  <dcterms:modified xsi:type="dcterms:W3CDTF">2014-10-10T05:47:00Z</dcterms:modified>
</cp:coreProperties>
</file>